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11" w:rsidRDefault="00221C1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.75pt;margin-top:150.9pt;width:279pt;height:227.25pt;z-index:251658752" fillcolor="#d9c281">
            <v:textbox style="mso-next-textbox:#_x0000_s1026">
              <w:txbxContent>
                <w:p w:rsidR="00221C11" w:rsidRPr="00680A0C" w:rsidRDefault="00221C11" w:rsidP="00680A0C">
                  <w:pPr>
                    <w:pStyle w:val="NormalWeb"/>
                    <w:jc w:val="both"/>
                    <w:rPr>
                      <w:sz w:val="26"/>
                      <w:szCs w:val="26"/>
                    </w:rPr>
                  </w:pPr>
                  <w:r w:rsidRPr="00680A0C">
                    <w:rPr>
                      <w:sz w:val="26"/>
                      <w:szCs w:val="26"/>
                    </w:rPr>
                    <w:t xml:space="preserve">The assassination of </w:t>
                  </w:r>
                  <w:hyperlink r:id="rId4" w:tooltip="Julius Caesar" w:history="1">
                    <w:r w:rsidRPr="00680A0C">
                      <w:rPr>
                        <w:rStyle w:val="Hyperlink"/>
                        <w:color w:val="auto"/>
                        <w:sz w:val="26"/>
                        <w:szCs w:val="26"/>
                        <w:u w:val="none"/>
                      </w:rPr>
                      <w:t>Julius Caesar</w:t>
                    </w:r>
                  </w:hyperlink>
                  <w:r w:rsidRPr="00680A0C">
                    <w:rPr>
                      <w:sz w:val="26"/>
                      <w:szCs w:val="26"/>
                    </w:rPr>
                    <w:t xml:space="preserve"> was the result of a </w:t>
                  </w:r>
                  <w:hyperlink r:id="rId5" w:tooltip="Conspiracy (crime)" w:history="1">
                    <w:r w:rsidRPr="00680A0C">
                      <w:rPr>
                        <w:rStyle w:val="Hyperlink"/>
                        <w:color w:val="auto"/>
                        <w:sz w:val="26"/>
                        <w:szCs w:val="26"/>
                        <w:u w:val="none"/>
                      </w:rPr>
                      <w:t>conspiracy</w:t>
                    </w:r>
                  </w:hyperlink>
                  <w:r w:rsidRPr="00680A0C">
                    <w:rPr>
                      <w:sz w:val="26"/>
                      <w:szCs w:val="26"/>
                    </w:rPr>
                    <w:t xml:space="preserve"> of multiple </w:t>
                  </w:r>
                  <w:hyperlink r:id="rId6" w:tooltip="Senate of the Roman Republic" w:history="1">
                    <w:r w:rsidRPr="00680A0C">
                      <w:rPr>
                        <w:rStyle w:val="Hyperlink"/>
                        <w:color w:val="auto"/>
                        <w:sz w:val="26"/>
                        <w:szCs w:val="26"/>
                        <w:u w:val="none"/>
                      </w:rPr>
                      <w:t>Roman senators</w:t>
                    </w:r>
                  </w:hyperlink>
                  <w:r w:rsidRPr="00680A0C">
                    <w:rPr>
                      <w:sz w:val="26"/>
                      <w:szCs w:val="26"/>
                    </w:rPr>
                    <w:t xml:space="preserve"> who called themselves Liberators. Led by </w:t>
                  </w:r>
                  <w:hyperlink r:id="rId7" w:tooltip="Gaius Cassius Longinus" w:history="1">
                    <w:r w:rsidRPr="00680A0C">
                      <w:rPr>
                        <w:rStyle w:val="Hyperlink"/>
                        <w:color w:val="auto"/>
                        <w:sz w:val="26"/>
                        <w:szCs w:val="26"/>
                        <w:u w:val="none"/>
                      </w:rPr>
                      <w:t>Gaius Cassius Longinus</w:t>
                    </w:r>
                  </w:hyperlink>
                  <w:r w:rsidRPr="00680A0C">
                    <w:rPr>
                      <w:sz w:val="26"/>
                      <w:szCs w:val="26"/>
                    </w:rPr>
                    <w:t xml:space="preserve"> and </w:t>
                  </w:r>
                  <w:hyperlink r:id="rId8" w:tooltip="Marcus Junius Brutus" w:history="1">
                    <w:r w:rsidRPr="00680A0C">
                      <w:rPr>
                        <w:rStyle w:val="Hyperlink"/>
                        <w:color w:val="auto"/>
                        <w:sz w:val="26"/>
                        <w:szCs w:val="26"/>
                        <w:u w:val="none"/>
                      </w:rPr>
                      <w:t>Marcus Junius Brutus</w:t>
                    </w:r>
                  </w:hyperlink>
                  <w:r w:rsidRPr="00680A0C">
                    <w:rPr>
                      <w:sz w:val="26"/>
                      <w:szCs w:val="26"/>
                    </w:rPr>
                    <w:t xml:space="preserve">, they stabbed </w:t>
                  </w:r>
                  <w:hyperlink r:id="rId9" w:tooltip="Julius Caesar" w:history="1">
                    <w:r w:rsidRPr="00680A0C">
                      <w:rPr>
                        <w:rStyle w:val="Hyperlink"/>
                        <w:color w:val="auto"/>
                        <w:sz w:val="26"/>
                        <w:szCs w:val="26"/>
                        <w:u w:val="none"/>
                      </w:rPr>
                      <w:t>Julius Caesar</w:t>
                    </w:r>
                  </w:hyperlink>
                  <w:r w:rsidRPr="00680A0C">
                    <w:rPr>
                      <w:sz w:val="26"/>
                      <w:szCs w:val="26"/>
                    </w:rPr>
                    <w:t xml:space="preserve"> to death in a location near to the </w:t>
                  </w:r>
                  <w:hyperlink r:id="rId10" w:tooltip="Theatre of Pompey" w:history="1">
                    <w:r w:rsidRPr="00680A0C">
                      <w:rPr>
                        <w:rStyle w:val="Hyperlink"/>
                        <w:color w:val="auto"/>
                        <w:sz w:val="26"/>
                        <w:szCs w:val="26"/>
                        <w:u w:val="none"/>
                      </w:rPr>
                      <w:t>Theatre of Pompey</w:t>
                    </w:r>
                  </w:hyperlink>
                  <w:r w:rsidRPr="00680A0C">
                    <w:rPr>
                      <w:sz w:val="26"/>
                      <w:szCs w:val="26"/>
                    </w:rPr>
                    <w:t xml:space="preserve"> yesterday- on the </w:t>
                  </w:r>
                  <w:hyperlink r:id="rId11" w:tooltip="Ides of March" w:history="1">
                    <w:r w:rsidRPr="00680A0C">
                      <w:rPr>
                        <w:rStyle w:val="Hyperlink"/>
                        <w:color w:val="auto"/>
                        <w:sz w:val="26"/>
                        <w:szCs w:val="26"/>
                        <w:u w:val="none"/>
                      </w:rPr>
                      <w:t>Ides of March</w:t>
                    </w:r>
                  </w:hyperlink>
                  <w:r w:rsidRPr="00680A0C">
                    <w:rPr>
                      <w:sz w:val="26"/>
                      <w:szCs w:val="26"/>
                    </w:rPr>
                    <w:t xml:space="preserve"> (March 15), 44 BC. Caesar was the </w:t>
                  </w:r>
                  <w:hyperlink r:id="rId12" w:tooltip="Roman dictator" w:history="1">
                    <w:r w:rsidRPr="00680A0C">
                      <w:rPr>
                        <w:rStyle w:val="Hyperlink"/>
                        <w:color w:val="auto"/>
                        <w:sz w:val="26"/>
                        <w:szCs w:val="26"/>
                        <w:u w:val="none"/>
                      </w:rPr>
                      <w:t>dictator</w:t>
                    </w:r>
                  </w:hyperlink>
                  <w:r w:rsidRPr="00680A0C">
                    <w:rPr>
                      <w:sz w:val="26"/>
                      <w:szCs w:val="26"/>
                    </w:rPr>
                    <w:t xml:space="preserve"> of the </w:t>
                  </w:r>
                  <w:hyperlink r:id="rId13" w:tooltip="Roman Republic" w:history="1">
                    <w:r w:rsidRPr="00680A0C">
                      <w:rPr>
                        <w:rStyle w:val="Hyperlink"/>
                        <w:color w:val="auto"/>
                        <w:sz w:val="26"/>
                        <w:szCs w:val="26"/>
                        <w:u w:val="none"/>
                      </w:rPr>
                      <w:t>Roman Republic</w:t>
                    </w:r>
                  </w:hyperlink>
                  <w:r w:rsidRPr="00680A0C">
                    <w:rPr>
                      <w:sz w:val="26"/>
                      <w:szCs w:val="26"/>
                    </w:rPr>
                    <w:t xml:space="preserve"> at the time. This declaration made several senators fear that Caesar wanted to overthrow the Senate in favor of </w:t>
                  </w:r>
                  <w:hyperlink r:id="rId14" w:tooltip="Tyranny" w:history="1">
                    <w:r w:rsidRPr="00680A0C">
                      <w:rPr>
                        <w:rStyle w:val="Hyperlink"/>
                        <w:color w:val="auto"/>
                        <w:sz w:val="26"/>
                        <w:szCs w:val="26"/>
                        <w:u w:val="none"/>
                      </w:rPr>
                      <w:t>tyranny</w:t>
                    </w:r>
                  </w:hyperlink>
                  <w:r w:rsidRPr="00680A0C">
                    <w:rPr>
                      <w:sz w:val="26"/>
                      <w:szCs w:val="26"/>
                    </w:rPr>
                    <w:t xml:space="preserve">. The after affects of the assassination are now proposed to lead to the </w:t>
                  </w:r>
                  <w:hyperlink r:id="rId15" w:tooltip="Liberators' civil war" w:history="1">
                    <w:r w:rsidRPr="00680A0C">
                      <w:rPr>
                        <w:rStyle w:val="Hyperlink"/>
                        <w:color w:val="auto"/>
                        <w:sz w:val="26"/>
                        <w:szCs w:val="26"/>
                        <w:u w:val="none"/>
                      </w:rPr>
                      <w:t>Liberators' civil war</w:t>
                    </w:r>
                  </w:hyperlink>
                  <w:r w:rsidRPr="00680A0C">
                    <w:rPr>
                      <w:sz w:val="26"/>
                      <w:szCs w:val="26"/>
                    </w:rPr>
                    <w:t xml:space="preserve"> and, ultimately, to the </w:t>
                  </w:r>
                  <w:hyperlink r:id="rId16" w:tooltip="Principate" w:history="1">
                    <w:r w:rsidRPr="00680A0C">
                      <w:rPr>
                        <w:rStyle w:val="Hyperlink"/>
                        <w:color w:val="auto"/>
                        <w:sz w:val="26"/>
                        <w:szCs w:val="26"/>
                        <w:u w:val="none"/>
                      </w:rPr>
                      <w:t>Principate</w:t>
                    </w:r>
                  </w:hyperlink>
                  <w:r w:rsidRPr="00680A0C">
                    <w:rPr>
                      <w:sz w:val="26"/>
                      <w:szCs w:val="26"/>
                    </w:rPr>
                    <w:t xml:space="preserve"> period of the </w:t>
                  </w:r>
                  <w:hyperlink r:id="rId17" w:tooltip="Roman Empire" w:history="1">
                    <w:r w:rsidRPr="00680A0C">
                      <w:rPr>
                        <w:rStyle w:val="Hyperlink"/>
                        <w:color w:val="auto"/>
                        <w:sz w:val="26"/>
                        <w:szCs w:val="26"/>
                        <w:u w:val="none"/>
                      </w:rPr>
                      <w:t>Roman Empire</w:t>
                    </w:r>
                  </w:hyperlink>
                  <w:r w:rsidRPr="00680A0C">
                    <w:rPr>
                      <w:sz w:val="26"/>
                      <w:szCs w:val="26"/>
                    </w:rPr>
                    <w:t>.</w:t>
                  </w:r>
                </w:p>
                <w:p w:rsidR="00221C11" w:rsidRPr="00680A0C" w:rsidRDefault="00221C11" w:rsidP="00680A0C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9pt;margin-top:67.65pt;width:69.75pt;height:18pt;z-index:251656704" fillcolor="#d9c281">
            <v:textbox style="mso-next-textbox:#_x0000_s1027">
              <w:txbxContent>
                <w:p w:rsidR="00221C11" w:rsidRDefault="00221C11">
                  <w:r>
                    <w:t>Est. 44 BC BC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28" type="#_x0000_t75" alt="http://i.historyorb.com/julius-caesar.jpg" style="position:absolute;margin-left:318pt;margin-top:159.75pt;width:165.75pt;height:211.5pt;z-index:251659776;visibility:visible">
            <v:imagedata r:id="rId18" o:title=""/>
          </v:shape>
        </w:pict>
      </w:r>
      <w:r>
        <w:rPr>
          <w:noProof/>
        </w:rPr>
        <w:pict>
          <v:shape id="_x0000_s1029" type="#_x0000_t202" style="position:absolute;margin-left:9pt;margin-top:98.4pt;width:495.75pt;height:42.75pt;z-index:251657728" fillcolor="#d9c281">
            <v:textbox>
              <w:txbxContent>
                <w:p w:rsidR="00221C11" w:rsidRPr="00411423" w:rsidRDefault="00221C11">
                  <w:pPr>
                    <w:rPr>
                      <w:sz w:val="56"/>
                      <w:szCs w:val="56"/>
                    </w:rPr>
                  </w:pPr>
                  <w:r w:rsidRPr="00411423">
                    <w:rPr>
                      <w:sz w:val="56"/>
                      <w:szCs w:val="56"/>
                    </w:rPr>
                    <w:t>Assassination of the great Julius Caesar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80.75pt;margin-top:67.65pt;width:140.25pt;height:18pt;z-index:251655680" fillcolor="#d9c281">
            <v:textbox>
              <w:txbxContent>
                <w:p w:rsidR="00221C11" w:rsidRDefault="00221C11" w:rsidP="00411423">
                  <w:pPr>
                    <w:jc w:val="center"/>
                  </w:pPr>
                  <w:r>
                    <w:t>March 16, 44 BC</w:t>
                  </w:r>
                </w:p>
              </w:txbxContent>
            </v:textbox>
          </v:shape>
        </w:pict>
      </w:r>
      <w:r w:rsidRPr="008B386C">
        <w:rPr>
          <w:rFonts w:ascii="Arial" w:hAnsi="Arial" w:cs="Arial"/>
          <w:noProof/>
          <w:sz w:val="20"/>
          <w:szCs w:val="20"/>
        </w:rPr>
        <w:pict>
          <v:shape id="il_fi" o:spid="_x0000_i1025" type="#_x0000_t75" alt="http://www.presentationmagazine.com/powerpoint-templates/00567/468slide1.jpg" style="width:509.25pt;height:381.75pt;visibility:visible">
            <v:imagedata r:id="rId19" o:title=""/>
          </v:shape>
        </w:pict>
      </w:r>
    </w:p>
    <w:sectPr w:rsidR="00221C11" w:rsidSect="00A45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423"/>
    <w:rsid w:val="0006606F"/>
    <w:rsid w:val="001C0ACF"/>
    <w:rsid w:val="00221C11"/>
    <w:rsid w:val="00411423"/>
    <w:rsid w:val="00680A0C"/>
    <w:rsid w:val="008B386C"/>
    <w:rsid w:val="0096266F"/>
    <w:rsid w:val="00A05C60"/>
    <w:rsid w:val="00A452E7"/>
    <w:rsid w:val="00EA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E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1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4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EA1B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A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62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Marcus_Junius_Brutus" TargetMode="External"/><Relationship Id="rId13" Type="http://schemas.openxmlformats.org/officeDocument/2006/relationships/hyperlink" Target="http://en.wikipedia.org/wiki/Roman_Republic" TargetMode="External"/><Relationship Id="rId18" Type="http://schemas.openxmlformats.org/officeDocument/2006/relationships/image" Target="media/image1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en.wikipedia.org/wiki/Gaius_Cassius_Longinus" TargetMode="External"/><Relationship Id="rId12" Type="http://schemas.openxmlformats.org/officeDocument/2006/relationships/hyperlink" Target="http://en.wikipedia.org/wiki/Roman_dictator" TargetMode="External"/><Relationship Id="rId17" Type="http://schemas.openxmlformats.org/officeDocument/2006/relationships/hyperlink" Target="http://en.wikipedia.org/wiki/Roman_Empir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Principat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Senate_of_the_Roman_Republic" TargetMode="External"/><Relationship Id="rId11" Type="http://schemas.openxmlformats.org/officeDocument/2006/relationships/hyperlink" Target="http://en.wikipedia.org/wiki/Ides_of_March" TargetMode="External"/><Relationship Id="rId5" Type="http://schemas.openxmlformats.org/officeDocument/2006/relationships/hyperlink" Target="http://en.wikipedia.org/wiki/Conspiracy_(crime)" TargetMode="External"/><Relationship Id="rId15" Type="http://schemas.openxmlformats.org/officeDocument/2006/relationships/hyperlink" Target="http://en.wikipedia.org/wiki/Liberators%27_civil_war" TargetMode="External"/><Relationship Id="rId10" Type="http://schemas.openxmlformats.org/officeDocument/2006/relationships/hyperlink" Target="http://en.wikipedia.org/wiki/Theatre_of_Pompey" TargetMode="External"/><Relationship Id="rId19" Type="http://schemas.openxmlformats.org/officeDocument/2006/relationships/image" Target="media/image2.jpeg"/><Relationship Id="rId4" Type="http://schemas.openxmlformats.org/officeDocument/2006/relationships/hyperlink" Target="http://en.wikipedia.org/wiki/Julius_Caesar" TargetMode="External"/><Relationship Id="rId9" Type="http://schemas.openxmlformats.org/officeDocument/2006/relationships/hyperlink" Target="http://en.wikipedia.org/wiki/Julius_Caesar" TargetMode="External"/><Relationship Id="rId14" Type="http://schemas.openxmlformats.org/officeDocument/2006/relationships/hyperlink" Target="http://en.wikipedia.org/wiki/Tyran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</Words>
  <Characters>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 Raymond Pollock</cp:lastModifiedBy>
  <cp:revision>2</cp:revision>
  <dcterms:created xsi:type="dcterms:W3CDTF">2013-05-21T02:28:00Z</dcterms:created>
  <dcterms:modified xsi:type="dcterms:W3CDTF">2013-05-21T02:28:00Z</dcterms:modified>
</cp:coreProperties>
</file>